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A4" w:rsidRDefault="00FB033A" w:rsidP="00252EA4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kern w:val="28"/>
          <w:szCs w:val="18"/>
          <w:lang w:eastAsia="de-DE"/>
        </w:rPr>
      </w:pPr>
      <w:r>
        <w:rPr>
          <w:rFonts w:ascii="Arial" w:eastAsia="Times New Roman" w:hAnsi="Arial" w:cs="Arial"/>
          <w:b/>
          <w:noProof/>
          <w:kern w:val="28"/>
          <w:sz w:val="18"/>
          <w:szCs w:val="18"/>
          <w:u w:val="double"/>
          <w:lang w:eastAsia="de-DE"/>
        </w:rPr>
        <w:drawing>
          <wp:anchor distT="0" distB="0" distL="114300" distR="114300" simplePos="0" relativeHeight="251658240" behindDoc="1" locked="0" layoutInCell="1" allowOverlap="1" wp14:anchorId="533219B2" wp14:editId="441096C8">
            <wp:simplePos x="0" y="0"/>
            <wp:positionH relativeFrom="column">
              <wp:posOffset>-500380</wp:posOffset>
            </wp:positionH>
            <wp:positionV relativeFrom="paragraph">
              <wp:posOffset>-725805</wp:posOffset>
            </wp:positionV>
            <wp:extent cx="3869055" cy="187896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en ein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EA4" w:rsidRDefault="00252EA4" w:rsidP="00252EA4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kern w:val="28"/>
          <w:szCs w:val="18"/>
          <w:lang w:eastAsia="de-DE"/>
        </w:rPr>
      </w:pPr>
    </w:p>
    <w:p w:rsidR="00884FF7" w:rsidRDefault="00884FF7" w:rsidP="00252EA4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kern w:val="28"/>
          <w:szCs w:val="18"/>
          <w:lang w:eastAsia="de-DE"/>
        </w:rPr>
      </w:pPr>
      <w:r w:rsidRPr="00884FF7">
        <w:rPr>
          <w:rFonts w:ascii="Arial" w:eastAsia="Times New Roman" w:hAnsi="Arial" w:cs="Arial"/>
          <w:b/>
          <w:kern w:val="28"/>
          <w:szCs w:val="18"/>
          <w:lang w:eastAsia="de-DE"/>
        </w:rPr>
        <w:t>Notfallplan</w:t>
      </w:r>
      <w:r w:rsidR="00BA0883" w:rsidRPr="00884FF7">
        <w:rPr>
          <w:rFonts w:ascii="Arial" w:eastAsia="Times New Roman" w:hAnsi="Arial" w:cs="Arial"/>
          <w:b/>
          <w:kern w:val="28"/>
          <w:szCs w:val="18"/>
          <w:lang w:eastAsia="de-DE"/>
        </w:rPr>
        <w:t xml:space="preserve"> </w:t>
      </w:r>
    </w:p>
    <w:p w:rsidR="00BA0883" w:rsidRPr="00884FF7" w:rsidRDefault="00BA0883" w:rsidP="00252EA4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kern w:val="28"/>
          <w:szCs w:val="18"/>
          <w:lang w:eastAsia="de-DE"/>
        </w:rPr>
      </w:pPr>
      <w:r w:rsidRPr="00884FF7">
        <w:rPr>
          <w:rFonts w:ascii="Arial" w:eastAsia="Times New Roman" w:hAnsi="Arial" w:cs="Arial"/>
          <w:b/>
          <w:kern w:val="28"/>
          <w:szCs w:val="18"/>
          <w:lang w:eastAsia="de-DE"/>
        </w:rPr>
        <w:t xml:space="preserve">für die Freizeit vom XX.XX.-XX.XX.XXXX nach YYYYYYYYYYYYYYYYYYY </w:t>
      </w:r>
    </w:p>
    <w:p w:rsidR="009576F0" w:rsidRDefault="009576F0"/>
    <w:p w:rsidR="0013716E" w:rsidRDefault="00884FF7" w:rsidP="0013716E">
      <w:pPr>
        <w:spacing w:after="0"/>
      </w:pPr>
      <w:r>
        <w:t xml:space="preserve">Genau Anschrift der Freizeitunterkunft:    </w:t>
      </w:r>
    </w:p>
    <w:p w:rsidR="0013716E" w:rsidRPr="00252EA4" w:rsidRDefault="0013716E" w:rsidP="00252EA4">
      <w:pPr>
        <w:spacing w:after="0" w:line="240" w:lineRule="auto"/>
        <w:rPr>
          <w:sz w:val="20"/>
        </w:rPr>
      </w:pPr>
      <w:r>
        <w:tab/>
      </w:r>
      <w:r>
        <w:tab/>
      </w:r>
      <w:r>
        <w:tab/>
      </w:r>
      <w:r>
        <w:tab/>
      </w:r>
      <w:r w:rsidRPr="00252EA4">
        <w:rPr>
          <w:sz w:val="20"/>
        </w:rPr>
        <w:t>XXXXXXXXXX</w:t>
      </w:r>
    </w:p>
    <w:p w:rsidR="0013716E" w:rsidRPr="00252EA4" w:rsidRDefault="0013716E" w:rsidP="00252EA4">
      <w:pPr>
        <w:spacing w:after="0" w:line="240" w:lineRule="auto"/>
        <w:rPr>
          <w:sz w:val="20"/>
        </w:rPr>
      </w:pPr>
      <w:r w:rsidRPr="00252EA4">
        <w:rPr>
          <w:sz w:val="20"/>
        </w:rPr>
        <w:tab/>
      </w:r>
      <w:r w:rsidRPr="00252EA4">
        <w:rPr>
          <w:sz w:val="20"/>
        </w:rPr>
        <w:tab/>
      </w:r>
      <w:r w:rsidRPr="00252EA4">
        <w:rPr>
          <w:sz w:val="20"/>
        </w:rPr>
        <w:tab/>
      </w:r>
      <w:r w:rsidRPr="00252EA4">
        <w:rPr>
          <w:sz w:val="20"/>
        </w:rPr>
        <w:tab/>
        <w:t>XXXXXXXXXX</w:t>
      </w:r>
    </w:p>
    <w:p w:rsidR="0013716E" w:rsidRPr="00252EA4" w:rsidRDefault="0013716E" w:rsidP="00252EA4">
      <w:pPr>
        <w:spacing w:after="0" w:line="240" w:lineRule="auto"/>
        <w:rPr>
          <w:sz w:val="20"/>
        </w:rPr>
      </w:pPr>
      <w:r w:rsidRPr="00252EA4">
        <w:rPr>
          <w:sz w:val="20"/>
        </w:rPr>
        <w:tab/>
      </w:r>
      <w:r w:rsidRPr="00252EA4">
        <w:rPr>
          <w:sz w:val="20"/>
        </w:rPr>
        <w:tab/>
      </w:r>
      <w:r w:rsidRPr="00252EA4">
        <w:rPr>
          <w:sz w:val="20"/>
        </w:rPr>
        <w:tab/>
      </w:r>
      <w:r w:rsidRPr="00252EA4">
        <w:rPr>
          <w:sz w:val="20"/>
        </w:rPr>
        <w:tab/>
        <w:t>XXXXXXXXXX</w:t>
      </w:r>
    </w:p>
    <w:p w:rsidR="0013716E" w:rsidRDefault="0013716E" w:rsidP="0013716E">
      <w:pPr>
        <w:spacing w:after="0"/>
      </w:pPr>
      <w:r>
        <w:t>Nummer des Freizeithandys:</w:t>
      </w:r>
      <w:r>
        <w:tab/>
      </w:r>
      <w:r>
        <w:tab/>
      </w:r>
      <w:r>
        <w:tab/>
      </w:r>
      <w:r>
        <w:tab/>
      </w:r>
      <w:r>
        <w:tab/>
      </w:r>
      <w:r>
        <w:tab/>
        <w:t>Tel.: XXXXXX</w:t>
      </w:r>
    </w:p>
    <w:p w:rsidR="00884FF7" w:rsidRDefault="00884FF7" w:rsidP="0013716E">
      <w:pPr>
        <w:spacing w:after="0"/>
      </w:pPr>
      <w:r>
        <w:t xml:space="preserve">            </w:t>
      </w:r>
    </w:p>
    <w:p w:rsidR="00884FF7" w:rsidRPr="0013716E" w:rsidRDefault="00884FF7" w:rsidP="0013716E">
      <w:pPr>
        <w:spacing w:after="0"/>
        <w:rPr>
          <w:b/>
        </w:rPr>
      </w:pPr>
      <w:r w:rsidRPr="0013716E">
        <w:rPr>
          <w:b/>
        </w:rPr>
        <w:t>Zuständige Ansprechpersonen in der Gemeinde:</w:t>
      </w:r>
    </w:p>
    <w:p w:rsidR="00884FF7" w:rsidRDefault="00884FF7" w:rsidP="0013716E">
      <w:pPr>
        <w:spacing w:after="0"/>
      </w:pPr>
      <w:proofErr w:type="spellStart"/>
      <w:r>
        <w:t>Pastor_in</w:t>
      </w:r>
      <w:proofErr w:type="spellEnd"/>
      <w:r>
        <w:t xml:space="preserve"> der Gemeinde</w:t>
      </w:r>
      <w:r w:rsidR="0013716E">
        <w:tab/>
        <w:t>XXXX</w:t>
      </w:r>
      <w:r w:rsidR="0013716E">
        <w:tab/>
      </w:r>
      <w:r w:rsidR="0013716E">
        <w:tab/>
      </w:r>
      <w:r w:rsidR="0013716E">
        <w:tab/>
      </w:r>
      <w:r w:rsidR="0013716E">
        <w:tab/>
      </w:r>
      <w:r w:rsidR="0013716E">
        <w:tab/>
        <w:t>Tel.: XXXXX</w:t>
      </w:r>
    </w:p>
    <w:p w:rsidR="00884FF7" w:rsidRDefault="00884FF7" w:rsidP="0013716E">
      <w:pPr>
        <w:spacing w:after="0"/>
      </w:pPr>
      <w:r>
        <w:t>Bereitschaftsperson für Eltern und Freizeitleitung</w:t>
      </w:r>
      <w:r w:rsidR="0013716E">
        <w:t xml:space="preserve">  XXXXX</w:t>
      </w:r>
      <w:r w:rsidR="0013716E">
        <w:tab/>
      </w:r>
      <w:r w:rsidR="0013716E">
        <w:tab/>
        <w:t>Tel.: XXXXX</w:t>
      </w:r>
    </w:p>
    <w:p w:rsidR="00884FF7" w:rsidRPr="0013716E" w:rsidRDefault="00884FF7" w:rsidP="0013716E">
      <w:pPr>
        <w:spacing w:after="0"/>
        <w:rPr>
          <w:b/>
        </w:rPr>
      </w:pPr>
      <w:r w:rsidRPr="0013716E">
        <w:rPr>
          <w:b/>
        </w:rPr>
        <w:t>Zuständige Anspr</w:t>
      </w:r>
      <w:r w:rsidR="0013716E" w:rsidRPr="0013716E">
        <w:rPr>
          <w:b/>
        </w:rPr>
        <w:t>e</w:t>
      </w:r>
      <w:r w:rsidRPr="0013716E">
        <w:rPr>
          <w:b/>
        </w:rPr>
        <w:t>chperson im Kirchenkreis Hamburg-Ost:</w:t>
      </w:r>
    </w:p>
    <w:p w:rsidR="00884FF7" w:rsidRDefault="00884FF7" w:rsidP="0013716E">
      <w:pPr>
        <w:spacing w:after="0"/>
      </w:pPr>
      <w:r>
        <w:t>Anwesende Pröpste:</w:t>
      </w:r>
      <w:r w:rsidR="0013716E">
        <w:t xml:space="preserve">  XXXXXX</w:t>
      </w:r>
    </w:p>
    <w:p w:rsidR="00884FF7" w:rsidRDefault="00884FF7" w:rsidP="0013716E">
      <w:pPr>
        <w:spacing w:after="0"/>
      </w:pPr>
      <w:r>
        <w:t>Zentrale Rufnummer des Kirchenkreises Hamburg-Ost</w:t>
      </w:r>
      <w:r w:rsidR="0013716E">
        <w:tab/>
      </w:r>
      <w:r w:rsidR="0013716E">
        <w:tab/>
      </w:r>
      <w:r w:rsidR="0013716E">
        <w:tab/>
        <w:t>Tel.: 040/ 519 000 800</w:t>
      </w:r>
    </w:p>
    <w:p w:rsidR="00884FF7" w:rsidRPr="00FB033A" w:rsidRDefault="00884FF7" w:rsidP="0013716E">
      <w:pPr>
        <w:spacing w:after="0"/>
        <w:rPr>
          <w:sz w:val="6"/>
        </w:rPr>
      </w:pPr>
    </w:p>
    <w:p w:rsidR="00884FF7" w:rsidRPr="0013716E" w:rsidRDefault="00884FF7" w:rsidP="0013716E">
      <w:pPr>
        <w:spacing w:after="0"/>
        <w:rPr>
          <w:b/>
        </w:rPr>
      </w:pPr>
      <w:r w:rsidRPr="0013716E">
        <w:rPr>
          <w:b/>
        </w:rPr>
        <w:t>Im Schadenfa</w:t>
      </w:r>
      <w:r w:rsidR="0013716E" w:rsidRPr="0013716E">
        <w:rPr>
          <w:b/>
        </w:rPr>
        <w:t>l</w:t>
      </w:r>
      <w:r w:rsidRPr="0013716E">
        <w:rPr>
          <w:b/>
        </w:rPr>
        <w:t>l…</w:t>
      </w:r>
    </w:p>
    <w:p w:rsidR="00884FF7" w:rsidRDefault="0013716E" w:rsidP="0013716E">
      <w:pPr>
        <w:pStyle w:val="Listenabsatz"/>
        <w:numPr>
          <w:ilvl w:val="0"/>
          <w:numId w:val="1"/>
        </w:numPr>
        <w:spacing w:after="0"/>
      </w:pPr>
      <w:r>
        <w:t>Ruhe bewahren!</w:t>
      </w:r>
    </w:p>
    <w:p w:rsidR="0013716E" w:rsidRDefault="0013716E" w:rsidP="0013716E">
      <w:pPr>
        <w:pStyle w:val="Listenabsatz"/>
        <w:numPr>
          <w:ilvl w:val="0"/>
          <w:numId w:val="1"/>
        </w:numPr>
        <w:spacing w:after="0"/>
      </w:pPr>
      <w:r>
        <w:t>Nothilfe/ Erste Hilfe Maßnahmen/ Absicherung um weitere Schäden zu vermeiden</w:t>
      </w:r>
    </w:p>
    <w:p w:rsidR="0013716E" w:rsidRDefault="0013716E" w:rsidP="0013716E">
      <w:pPr>
        <w:pStyle w:val="Listenabsatz"/>
        <w:numPr>
          <w:ilvl w:val="0"/>
          <w:numId w:val="1"/>
        </w:numPr>
        <w:spacing w:after="0"/>
      </w:pPr>
      <w:r>
        <w:t>Rettungsdienst informieren</w:t>
      </w:r>
      <w:r>
        <w:tab/>
      </w:r>
      <w:r>
        <w:tab/>
      </w:r>
      <w:r>
        <w:tab/>
      </w:r>
      <w:r>
        <w:tab/>
      </w:r>
      <w:r>
        <w:tab/>
        <w:t>Tel.:</w:t>
      </w:r>
      <w:r>
        <w:tab/>
        <w:t>112</w:t>
      </w:r>
    </w:p>
    <w:p w:rsidR="0013716E" w:rsidRDefault="0013716E" w:rsidP="0013716E">
      <w:pPr>
        <w:pStyle w:val="Listenabsatz"/>
        <w:numPr>
          <w:ilvl w:val="0"/>
          <w:numId w:val="1"/>
        </w:numPr>
      </w:pPr>
      <w:r>
        <w:t>Polizei informieren</w:t>
      </w:r>
      <w:r>
        <w:tab/>
      </w:r>
      <w:r>
        <w:tab/>
      </w:r>
      <w:r>
        <w:tab/>
      </w:r>
      <w:r>
        <w:tab/>
      </w:r>
      <w:r>
        <w:tab/>
      </w:r>
      <w:r>
        <w:tab/>
        <w:t>Tel.:</w:t>
      </w:r>
      <w:r>
        <w:tab/>
        <w:t>110</w:t>
      </w:r>
    </w:p>
    <w:p w:rsidR="0013716E" w:rsidRDefault="0013716E" w:rsidP="0013716E">
      <w:pPr>
        <w:pStyle w:val="Listenabsatz"/>
        <w:numPr>
          <w:ilvl w:val="0"/>
          <w:numId w:val="1"/>
        </w:numPr>
      </w:pPr>
      <w:r>
        <w:t>Gruppe sichern und betreuen</w:t>
      </w:r>
    </w:p>
    <w:p w:rsidR="0013716E" w:rsidRDefault="0013716E" w:rsidP="0013716E">
      <w:pPr>
        <w:pStyle w:val="Listenabsatz"/>
        <w:numPr>
          <w:ilvl w:val="0"/>
          <w:numId w:val="1"/>
        </w:numPr>
        <w:spacing w:after="0"/>
      </w:pPr>
      <w:proofErr w:type="spellStart"/>
      <w:r>
        <w:t>Pastor_in</w:t>
      </w:r>
      <w:proofErr w:type="spellEnd"/>
      <w:r>
        <w:t xml:space="preserve"> informieren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Tel.: </w:t>
      </w:r>
      <w:r>
        <w:tab/>
        <w:t>XXXXXXXXX</w:t>
      </w:r>
    </w:p>
    <w:p w:rsidR="0013716E" w:rsidRDefault="0013716E" w:rsidP="0013716E">
      <w:pPr>
        <w:spacing w:after="0"/>
      </w:pPr>
      <w:r>
        <w:t xml:space="preserve">              Gegenfalls Vertretung: Bereitschaftshandy</w:t>
      </w:r>
      <w:r>
        <w:tab/>
      </w:r>
      <w:r>
        <w:tab/>
      </w:r>
      <w:r>
        <w:tab/>
        <w:t>Tel.:</w:t>
      </w:r>
      <w:r>
        <w:tab/>
        <w:t>XXXXXXXXX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35D9" w:rsidTr="00B235D9">
        <w:tc>
          <w:tcPr>
            <w:tcW w:w="4606" w:type="dxa"/>
          </w:tcPr>
          <w:p w:rsidR="00B235D9" w:rsidRPr="00B235D9" w:rsidRDefault="00B235D9" w:rsidP="0013716E">
            <w:pPr>
              <w:rPr>
                <w:b/>
              </w:rPr>
            </w:pPr>
            <w:r w:rsidRPr="00B235D9">
              <w:rPr>
                <w:b/>
              </w:rPr>
              <w:t>Aufgaben am Freizeitort:</w:t>
            </w:r>
          </w:p>
        </w:tc>
        <w:tc>
          <w:tcPr>
            <w:tcW w:w="4606" w:type="dxa"/>
          </w:tcPr>
          <w:p w:rsidR="00B235D9" w:rsidRPr="00B235D9" w:rsidRDefault="00B235D9" w:rsidP="0013716E">
            <w:pPr>
              <w:rPr>
                <w:b/>
              </w:rPr>
            </w:pPr>
            <w:r w:rsidRPr="00B235D9">
              <w:rPr>
                <w:b/>
              </w:rPr>
              <w:t>Aufgaben in Hamburg/ Heimatgemeinde:</w:t>
            </w:r>
          </w:p>
        </w:tc>
      </w:tr>
      <w:tr w:rsidR="00B235D9" w:rsidTr="00B235D9">
        <w:tc>
          <w:tcPr>
            <w:tcW w:w="4606" w:type="dxa"/>
          </w:tcPr>
          <w:p w:rsidR="00B235D9" w:rsidRDefault="00B235D9" w:rsidP="00B235D9">
            <w:pPr>
              <w:pStyle w:val="Listenabsatz"/>
              <w:numPr>
                <w:ilvl w:val="0"/>
                <w:numId w:val="2"/>
              </w:numPr>
            </w:pPr>
            <w:r>
              <w:t>Überblick verschaffen/ Anwesenheit klären</w:t>
            </w:r>
          </w:p>
          <w:p w:rsidR="00B235D9" w:rsidRDefault="00B235D9" w:rsidP="00B235D9">
            <w:pPr>
              <w:pStyle w:val="Listenabsatz"/>
              <w:numPr>
                <w:ilvl w:val="0"/>
                <w:numId w:val="2"/>
              </w:numPr>
            </w:pPr>
            <w:r>
              <w:t>Regelung des Handygebrauches bei TN</w:t>
            </w:r>
          </w:p>
          <w:p w:rsidR="00B235D9" w:rsidRDefault="00B235D9" w:rsidP="00B235D9">
            <w:pPr>
              <w:pStyle w:val="Listenabsatz"/>
              <w:numPr>
                <w:ilvl w:val="0"/>
                <w:numId w:val="2"/>
              </w:numPr>
            </w:pPr>
            <w:r>
              <w:t>Gruppe an einen geschützten Ort bringen,</w:t>
            </w:r>
          </w:p>
          <w:p w:rsidR="00B235D9" w:rsidRDefault="00B235D9" w:rsidP="00B235D9">
            <w:r>
              <w:t xml:space="preserve">        bzw. Aufenthaltsort der Gruppe schützen</w:t>
            </w:r>
          </w:p>
        </w:tc>
        <w:tc>
          <w:tcPr>
            <w:tcW w:w="4606" w:type="dxa"/>
          </w:tcPr>
          <w:p w:rsidR="00B235D9" w:rsidRDefault="0050107B" w:rsidP="00EF7633">
            <w:pPr>
              <w:pStyle w:val="Listenabsatz"/>
              <w:numPr>
                <w:ilvl w:val="0"/>
                <w:numId w:val="2"/>
              </w:numPr>
            </w:pPr>
            <w:r>
              <w:t>Kri</w:t>
            </w:r>
            <w:r w:rsidR="00EF7633">
              <w:t>senzentrale ist in der Gemeinde: Pastor und Bereitschaftsperson koordinieren die Krisenzentrale</w:t>
            </w:r>
          </w:p>
          <w:p w:rsidR="00EF7633" w:rsidRDefault="00EF7633" w:rsidP="00EF7633">
            <w:pPr>
              <w:pStyle w:val="Listenabsatz"/>
              <w:numPr>
                <w:ilvl w:val="0"/>
                <w:numId w:val="2"/>
              </w:numPr>
            </w:pPr>
            <w:r>
              <w:t>Krisenstab wird nach Bedarf erweiter</w:t>
            </w:r>
            <w:r w:rsidR="0050107B">
              <w:t>t</w:t>
            </w:r>
            <w:r>
              <w:t>!</w:t>
            </w:r>
          </w:p>
        </w:tc>
      </w:tr>
      <w:tr w:rsidR="00B235D9" w:rsidTr="00B235D9">
        <w:tc>
          <w:tcPr>
            <w:tcW w:w="4606" w:type="dxa"/>
          </w:tcPr>
          <w:p w:rsidR="00EF7633" w:rsidRDefault="00EF7633" w:rsidP="00EF7633">
            <w:pPr>
              <w:pStyle w:val="Listenabsatz"/>
              <w:numPr>
                <w:ilvl w:val="0"/>
                <w:numId w:val="2"/>
              </w:numPr>
            </w:pPr>
            <w:r>
              <w:t xml:space="preserve">Info an den Krisenstab: Tel.: XXXXX </w:t>
            </w:r>
          </w:p>
          <w:p w:rsidR="00B235D9" w:rsidRDefault="00EF7633" w:rsidP="00EF7633">
            <w:r>
              <w:t xml:space="preserve">       „Was genau ist passiert?“</w:t>
            </w:r>
          </w:p>
          <w:p w:rsidR="00EF7633" w:rsidRDefault="00EF7633" w:rsidP="00EF7633">
            <w:pPr>
              <w:pStyle w:val="Listenabsatz"/>
              <w:numPr>
                <w:ilvl w:val="0"/>
                <w:numId w:val="2"/>
              </w:numPr>
            </w:pPr>
            <w:r>
              <w:t>Keine eigenen Infos an die Presse! Verweis auf den Kirchkreis</w:t>
            </w:r>
          </w:p>
        </w:tc>
        <w:tc>
          <w:tcPr>
            <w:tcW w:w="4606" w:type="dxa"/>
          </w:tcPr>
          <w:p w:rsidR="00B235D9" w:rsidRDefault="00EF7633" w:rsidP="00EF7633">
            <w:pPr>
              <w:pStyle w:val="Listenabsatz"/>
              <w:numPr>
                <w:ilvl w:val="0"/>
                <w:numId w:val="2"/>
              </w:numPr>
            </w:pPr>
            <w:r>
              <w:t xml:space="preserve">Kontakt zwischen Freizeitteam und Krisenzentrale über </w:t>
            </w:r>
            <w:proofErr w:type="spellStart"/>
            <w:r>
              <w:t>Pastor_in</w:t>
            </w:r>
            <w:proofErr w:type="spellEnd"/>
            <w:r>
              <w:t xml:space="preserve"> </w:t>
            </w:r>
          </w:p>
          <w:p w:rsidR="00EF7633" w:rsidRDefault="00EF7633" w:rsidP="00EF7633">
            <w:pPr>
              <w:pStyle w:val="Listenabsatz"/>
              <w:numPr>
                <w:ilvl w:val="0"/>
                <w:numId w:val="2"/>
              </w:numPr>
            </w:pPr>
            <w:r>
              <w:t>Zuständige Pröpste informieren</w:t>
            </w:r>
          </w:p>
          <w:p w:rsidR="00EF7633" w:rsidRDefault="00EF7633" w:rsidP="00EF7633">
            <w:pPr>
              <w:pStyle w:val="Listenabsatz"/>
              <w:numPr>
                <w:ilvl w:val="0"/>
                <w:numId w:val="2"/>
              </w:numPr>
            </w:pPr>
            <w:r>
              <w:t>Lagebeurteilung in der Gemeinde</w:t>
            </w:r>
          </w:p>
        </w:tc>
      </w:tr>
      <w:tr w:rsidR="00B235D9" w:rsidTr="00B235D9">
        <w:tc>
          <w:tcPr>
            <w:tcW w:w="4606" w:type="dxa"/>
          </w:tcPr>
          <w:p w:rsidR="00B235D9" w:rsidRDefault="00EF7633" w:rsidP="00EF7633">
            <w:pPr>
              <w:pStyle w:val="Listenabsatz"/>
              <w:numPr>
                <w:ilvl w:val="0"/>
                <w:numId w:val="2"/>
              </w:numPr>
            </w:pPr>
            <w:r>
              <w:t>Aufgabenverteilung:</w:t>
            </w:r>
          </w:p>
          <w:p w:rsidR="00EF7633" w:rsidRPr="0050107B" w:rsidRDefault="00EF7633" w:rsidP="00EF7633">
            <w:pPr>
              <w:pStyle w:val="Listenabsatz"/>
              <w:numPr>
                <w:ilvl w:val="0"/>
                <w:numId w:val="2"/>
              </w:numPr>
            </w:pPr>
            <w:r w:rsidRPr="0050107B">
              <w:t>Wer betreut die Gruppe?</w:t>
            </w:r>
          </w:p>
          <w:p w:rsidR="00EF7633" w:rsidRPr="0050107B" w:rsidRDefault="00EF7633" w:rsidP="00EF7633">
            <w:pPr>
              <w:pStyle w:val="Listenabsatz"/>
              <w:numPr>
                <w:ilvl w:val="0"/>
                <w:numId w:val="2"/>
              </w:numPr>
            </w:pPr>
            <w:r w:rsidRPr="0050107B">
              <w:t>Wer kümmert sich um die „Opfer“?</w:t>
            </w:r>
          </w:p>
          <w:p w:rsidR="00EF7633" w:rsidRDefault="00EF7633" w:rsidP="00EF7633">
            <w:pPr>
              <w:pStyle w:val="Listenabsatz"/>
              <w:numPr>
                <w:ilvl w:val="0"/>
                <w:numId w:val="2"/>
              </w:numPr>
            </w:pPr>
            <w:r w:rsidRPr="0050107B">
              <w:t>Wer hält Kontakt zur Krisenzentrale?</w:t>
            </w:r>
          </w:p>
        </w:tc>
        <w:tc>
          <w:tcPr>
            <w:tcW w:w="4606" w:type="dxa"/>
          </w:tcPr>
          <w:p w:rsidR="00B235D9" w:rsidRDefault="00EF7633" w:rsidP="00EF7633">
            <w:pPr>
              <w:pStyle w:val="Listenabsatz"/>
              <w:numPr>
                <w:ilvl w:val="0"/>
                <w:numId w:val="2"/>
              </w:numPr>
            </w:pPr>
            <w:r>
              <w:t>Presseveröffentlichung durch Kirchenkreis</w:t>
            </w:r>
          </w:p>
          <w:p w:rsidR="00EF7633" w:rsidRDefault="00EF7633" w:rsidP="00EF7633">
            <w:pPr>
              <w:pStyle w:val="Listenabsatz"/>
              <w:numPr>
                <w:ilvl w:val="0"/>
                <w:numId w:val="2"/>
              </w:numPr>
            </w:pPr>
            <w:r>
              <w:t>Versicherung einbinden</w:t>
            </w:r>
          </w:p>
          <w:p w:rsidR="00EF7633" w:rsidRDefault="00EF7633" w:rsidP="00EF7633">
            <w:pPr>
              <w:pStyle w:val="Listenabsatz"/>
              <w:numPr>
                <w:ilvl w:val="0"/>
                <w:numId w:val="2"/>
              </w:numPr>
            </w:pPr>
            <w:r>
              <w:t>Notfallseelsorge informieren</w:t>
            </w:r>
          </w:p>
          <w:p w:rsidR="00EF7633" w:rsidRDefault="00EF7633" w:rsidP="00EF7633">
            <w:pPr>
              <w:pStyle w:val="Listenabsatz"/>
              <w:numPr>
                <w:ilvl w:val="0"/>
                <w:numId w:val="2"/>
              </w:numPr>
            </w:pPr>
            <w:r>
              <w:t>Betroffene Angehörige informieren</w:t>
            </w:r>
          </w:p>
        </w:tc>
      </w:tr>
      <w:tr w:rsidR="00B235D9" w:rsidTr="00B235D9">
        <w:tc>
          <w:tcPr>
            <w:tcW w:w="4606" w:type="dxa"/>
          </w:tcPr>
          <w:p w:rsidR="00B235D9" w:rsidRDefault="00EF7633" w:rsidP="00EF7633">
            <w:pPr>
              <w:pStyle w:val="Listenabsatz"/>
              <w:numPr>
                <w:ilvl w:val="0"/>
                <w:numId w:val="2"/>
              </w:numPr>
            </w:pPr>
            <w:r>
              <w:t xml:space="preserve"> Erinnerungen sichern!!! (Logbuch führen)</w:t>
            </w:r>
          </w:p>
        </w:tc>
        <w:tc>
          <w:tcPr>
            <w:tcW w:w="4606" w:type="dxa"/>
          </w:tcPr>
          <w:p w:rsidR="00B235D9" w:rsidRDefault="00EF7633" w:rsidP="00EF7633">
            <w:pPr>
              <w:pStyle w:val="Listenabsatz"/>
              <w:numPr>
                <w:ilvl w:val="0"/>
                <w:numId w:val="2"/>
              </w:numPr>
            </w:pPr>
            <w:r>
              <w:t>Erinnerungen sichern!!! (Logbuch führen)</w:t>
            </w:r>
          </w:p>
        </w:tc>
      </w:tr>
      <w:tr w:rsidR="00B235D9" w:rsidTr="00B235D9">
        <w:tc>
          <w:tcPr>
            <w:tcW w:w="4606" w:type="dxa"/>
          </w:tcPr>
          <w:p w:rsidR="00B235D9" w:rsidRDefault="00252EA4" w:rsidP="00252EA4">
            <w:pPr>
              <w:pStyle w:val="Listenabsatz"/>
              <w:numPr>
                <w:ilvl w:val="0"/>
                <w:numId w:val="2"/>
              </w:numPr>
            </w:pPr>
            <w:r>
              <w:t>Beratung…</w:t>
            </w:r>
          </w:p>
          <w:p w:rsidR="00252EA4" w:rsidRDefault="00252EA4" w:rsidP="0013716E">
            <w:r>
              <w:t>Ob zusätzliche Hilfe aus dem Heimatort                       angefordert werden muss?</w:t>
            </w:r>
          </w:p>
          <w:p w:rsidR="00252EA4" w:rsidRDefault="00252EA4" w:rsidP="0013716E">
            <w:r>
              <w:t>Ob die Freizeit weiter geführt werden kann?</w:t>
            </w:r>
          </w:p>
          <w:p w:rsidR="00252EA4" w:rsidRDefault="00252EA4" w:rsidP="0013716E">
            <w:r>
              <w:t>Was der Gruppe hilft?</w:t>
            </w:r>
          </w:p>
          <w:p w:rsidR="00252EA4" w:rsidRDefault="00252EA4" w:rsidP="0013716E">
            <w:r>
              <w:t>Was dem Team hilft?</w:t>
            </w:r>
          </w:p>
        </w:tc>
        <w:tc>
          <w:tcPr>
            <w:tcW w:w="4606" w:type="dxa"/>
          </w:tcPr>
          <w:p w:rsidR="00B235D9" w:rsidRDefault="00252EA4" w:rsidP="00252EA4">
            <w:pPr>
              <w:pStyle w:val="Listenabsatz"/>
              <w:numPr>
                <w:ilvl w:val="0"/>
                <w:numId w:val="2"/>
              </w:numPr>
            </w:pPr>
            <w:r>
              <w:t>Bei Bedarf…</w:t>
            </w:r>
          </w:p>
          <w:p w:rsidR="00252EA4" w:rsidRDefault="00252EA4" w:rsidP="00252EA4">
            <w:r>
              <w:t>Zusätzliche Unterstützungskräfte mobilisieren;</w:t>
            </w:r>
          </w:p>
          <w:p w:rsidR="00252EA4" w:rsidRDefault="00252EA4" w:rsidP="00252EA4">
            <w:r>
              <w:t>Angehörigen die Anreise ermöglichen;</w:t>
            </w:r>
          </w:p>
          <w:p w:rsidR="00252EA4" w:rsidRDefault="00252EA4" w:rsidP="00252EA4">
            <w:r>
              <w:t>Vorzeitige Abreise einzelner TN oder Teamern oder der Gruppe organisieren.</w:t>
            </w:r>
          </w:p>
        </w:tc>
      </w:tr>
      <w:tr w:rsidR="00B235D9" w:rsidTr="00B235D9">
        <w:tc>
          <w:tcPr>
            <w:tcW w:w="4606" w:type="dxa"/>
          </w:tcPr>
          <w:p w:rsidR="00B235D9" w:rsidRDefault="00252EA4" w:rsidP="00252EA4">
            <w:pPr>
              <w:pStyle w:val="Listenabsatz"/>
              <w:numPr>
                <w:ilvl w:val="0"/>
                <w:numId w:val="2"/>
              </w:numPr>
            </w:pPr>
            <w:r>
              <w:t>Not-Programm für die Gruppe:</w:t>
            </w:r>
          </w:p>
          <w:p w:rsidR="00252EA4" w:rsidRDefault="00252EA4" w:rsidP="00252EA4">
            <w:pPr>
              <w:pStyle w:val="Listenabsatz"/>
              <w:ind w:left="360"/>
            </w:pPr>
            <w:r>
              <w:t>Vorlesen, zuhören, beschäftigen, spazieren gehen, Andacht halten…</w:t>
            </w:r>
          </w:p>
        </w:tc>
        <w:tc>
          <w:tcPr>
            <w:tcW w:w="4606" w:type="dxa"/>
          </w:tcPr>
          <w:p w:rsidR="00B235D9" w:rsidRDefault="00B235D9" w:rsidP="0013716E"/>
        </w:tc>
      </w:tr>
    </w:tbl>
    <w:p w:rsidR="0013716E" w:rsidRDefault="00770244" w:rsidP="0013716E">
      <w:pPr>
        <w:spacing w:after="0"/>
        <w:rPr>
          <w:b/>
          <w:sz w:val="32"/>
        </w:rPr>
      </w:pPr>
      <w:r w:rsidRPr="00770244">
        <w:rPr>
          <w:b/>
          <w:sz w:val="32"/>
        </w:rPr>
        <w:lastRenderedPageBreak/>
        <w:t>Fragen für die Notfallmeldung:</w:t>
      </w:r>
    </w:p>
    <w:p w:rsidR="00770244" w:rsidRPr="00770244" w:rsidRDefault="00770244" w:rsidP="0013716E">
      <w:pPr>
        <w:spacing w:after="0"/>
        <w:rPr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0244" w:rsidTr="00770244"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  <w:r>
              <w:rPr>
                <w:sz w:val="28"/>
              </w:rPr>
              <w:t>Wer ist zu Schaden gekommen? Name!</w:t>
            </w:r>
          </w:p>
        </w:tc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</w:p>
        </w:tc>
      </w:tr>
      <w:tr w:rsidR="00770244" w:rsidTr="00770244"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  <w:r>
              <w:rPr>
                <w:sz w:val="28"/>
              </w:rPr>
              <w:t>Wer hat welche Verletzungen?</w:t>
            </w:r>
          </w:p>
        </w:tc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</w:p>
        </w:tc>
      </w:tr>
      <w:tr w:rsidR="00770244" w:rsidTr="00770244"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  <w:r>
              <w:rPr>
                <w:sz w:val="28"/>
              </w:rPr>
              <w:t>Wo sind die Geschädigten? (Arzt/ Krankenhaus…)</w:t>
            </w:r>
          </w:p>
        </w:tc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</w:p>
        </w:tc>
      </w:tr>
      <w:tr w:rsidR="00770244" w:rsidTr="00770244"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  <w:r>
              <w:rPr>
                <w:sz w:val="28"/>
              </w:rPr>
              <w:t>Was ist passiert?</w:t>
            </w:r>
          </w:p>
        </w:tc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</w:p>
        </w:tc>
      </w:tr>
      <w:tr w:rsidR="00770244" w:rsidTr="00770244"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  <w:r>
              <w:rPr>
                <w:sz w:val="28"/>
              </w:rPr>
              <w:t>Wie ist es passiert?</w:t>
            </w:r>
          </w:p>
        </w:tc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</w:p>
        </w:tc>
      </w:tr>
      <w:tr w:rsidR="00770244" w:rsidTr="00770244">
        <w:tc>
          <w:tcPr>
            <w:tcW w:w="4606" w:type="dxa"/>
          </w:tcPr>
          <w:p w:rsidR="00770244" w:rsidRDefault="00770244" w:rsidP="00770244">
            <w:pPr>
              <w:rPr>
                <w:sz w:val="28"/>
              </w:rPr>
            </w:pPr>
            <w:r>
              <w:rPr>
                <w:sz w:val="28"/>
              </w:rPr>
              <w:t>Sind Polizei und Rettungskräfte informiert? (Polizeidienststelle)</w:t>
            </w:r>
          </w:p>
        </w:tc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</w:p>
        </w:tc>
      </w:tr>
      <w:tr w:rsidR="00770244" w:rsidTr="00770244"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  <w:r>
              <w:rPr>
                <w:sz w:val="28"/>
              </w:rPr>
              <w:t>Welcher Teamer hat zum Zeitpunkt des Notfalls Aufsicht geführt?</w:t>
            </w:r>
          </w:p>
        </w:tc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</w:p>
        </w:tc>
      </w:tr>
      <w:tr w:rsidR="00770244" w:rsidTr="00770244"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  <w:r>
              <w:rPr>
                <w:sz w:val="28"/>
              </w:rPr>
              <w:t>Sind evtl. die Sorgeberechtigten informiert?</w:t>
            </w:r>
          </w:p>
        </w:tc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</w:p>
        </w:tc>
      </w:tr>
      <w:tr w:rsidR="00770244" w:rsidTr="00770244"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  <w:r>
              <w:rPr>
                <w:sz w:val="28"/>
              </w:rPr>
              <w:t>Wo sind die anderen Teilnehmenden?</w:t>
            </w:r>
          </w:p>
        </w:tc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</w:p>
        </w:tc>
      </w:tr>
      <w:tr w:rsidR="00770244" w:rsidTr="00770244"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  <w:r>
              <w:rPr>
                <w:sz w:val="28"/>
              </w:rPr>
              <w:t>Ist bei einem Unfall ein Verursacher festzustellen?</w:t>
            </w:r>
          </w:p>
        </w:tc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</w:p>
        </w:tc>
      </w:tr>
      <w:tr w:rsidR="00770244" w:rsidTr="00770244"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  <w:r>
              <w:rPr>
                <w:sz w:val="28"/>
              </w:rPr>
              <w:t>Wer ist ansprechbar für Rückfragen? (Name und Telefonnummer)</w:t>
            </w:r>
          </w:p>
        </w:tc>
        <w:tc>
          <w:tcPr>
            <w:tcW w:w="4606" w:type="dxa"/>
          </w:tcPr>
          <w:p w:rsidR="00770244" w:rsidRDefault="00770244" w:rsidP="0013716E">
            <w:pPr>
              <w:rPr>
                <w:sz w:val="28"/>
              </w:rPr>
            </w:pPr>
          </w:p>
        </w:tc>
      </w:tr>
    </w:tbl>
    <w:p w:rsidR="00770244" w:rsidRDefault="00770244" w:rsidP="0013716E">
      <w:pPr>
        <w:spacing w:after="0"/>
        <w:rPr>
          <w:sz w:val="28"/>
        </w:rPr>
      </w:pPr>
    </w:p>
    <w:p w:rsidR="00770244" w:rsidRDefault="00770244" w:rsidP="0013716E">
      <w:pPr>
        <w:spacing w:after="0"/>
        <w:rPr>
          <w:sz w:val="28"/>
        </w:rPr>
      </w:pPr>
      <w:r>
        <w:rPr>
          <w:sz w:val="28"/>
        </w:rPr>
        <w:t>Weitere Fragen:</w:t>
      </w:r>
    </w:p>
    <w:p w:rsidR="00770244" w:rsidRDefault="00770244" w:rsidP="0013716E">
      <w:pPr>
        <w:spacing w:after="0"/>
        <w:rPr>
          <w:sz w:val="28"/>
        </w:rPr>
      </w:pPr>
    </w:p>
    <w:p w:rsidR="00770244" w:rsidRDefault="00770244" w:rsidP="0013716E">
      <w:pPr>
        <w:spacing w:after="0"/>
        <w:rPr>
          <w:sz w:val="28"/>
        </w:rPr>
      </w:pPr>
    </w:p>
    <w:p w:rsidR="00770244" w:rsidRDefault="00770244" w:rsidP="0013716E">
      <w:pPr>
        <w:spacing w:after="0"/>
        <w:rPr>
          <w:sz w:val="28"/>
        </w:rPr>
      </w:pPr>
    </w:p>
    <w:p w:rsidR="00770244" w:rsidRPr="00770244" w:rsidRDefault="00933A09" w:rsidP="0013716E">
      <w:pPr>
        <w:spacing w:after="0"/>
        <w:rPr>
          <w:sz w:val="28"/>
        </w:rPr>
      </w:pPr>
      <w:r>
        <w:rPr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-515204</wp:posOffset>
            </wp:positionH>
            <wp:positionV relativeFrom="paragraph">
              <wp:posOffset>2801861</wp:posOffset>
            </wp:positionV>
            <wp:extent cx="1828800" cy="888412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8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244" w:rsidRPr="00770244" w:rsidSect="00FB03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3A" w:rsidRDefault="00FB033A" w:rsidP="00FB033A">
      <w:pPr>
        <w:spacing w:after="0" w:line="240" w:lineRule="auto"/>
      </w:pPr>
      <w:r>
        <w:separator/>
      </w:r>
    </w:p>
  </w:endnote>
  <w:endnote w:type="continuationSeparator" w:id="0">
    <w:p w:rsidR="00FB033A" w:rsidRDefault="00FB033A" w:rsidP="00FB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32" w:rsidRDefault="00E772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45221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77232" w:rsidRDefault="00E772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7232" w:rsidRDefault="00E772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32" w:rsidRDefault="00E772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3A" w:rsidRDefault="00FB033A" w:rsidP="00FB033A">
      <w:pPr>
        <w:spacing w:after="0" w:line="240" w:lineRule="auto"/>
      </w:pPr>
      <w:r>
        <w:separator/>
      </w:r>
    </w:p>
  </w:footnote>
  <w:footnote w:type="continuationSeparator" w:id="0">
    <w:p w:rsidR="00FB033A" w:rsidRDefault="00FB033A" w:rsidP="00FB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32" w:rsidRDefault="00E772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32" w:rsidRDefault="00E7723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32" w:rsidRDefault="00E772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F4B"/>
    <w:multiLevelType w:val="hybridMultilevel"/>
    <w:tmpl w:val="AD2AC202"/>
    <w:lvl w:ilvl="0" w:tplc="FD4A9D3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9B628F"/>
    <w:multiLevelType w:val="hybridMultilevel"/>
    <w:tmpl w:val="A8D6A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83"/>
    <w:rsid w:val="0013716E"/>
    <w:rsid w:val="00252EA4"/>
    <w:rsid w:val="0025792F"/>
    <w:rsid w:val="0050107B"/>
    <w:rsid w:val="0051621B"/>
    <w:rsid w:val="00770244"/>
    <w:rsid w:val="00884FF7"/>
    <w:rsid w:val="00933A09"/>
    <w:rsid w:val="009576F0"/>
    <w:rsid w:val="00A442C7"/>
    <w:rsid w:val="00B235D9"/>
    <w:rsid w:val="00BA0883"/>
    <w:rsid w:val="00E77232"/>
    <w:rsid w:val="00EF7633"/>
    <w:rsid w:val="00F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2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71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B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33A"/>
  </w:style>
  <w:style w:type="paragraph" w:styleId="Fuzeile">
    <w:name w:val="footer"/>
    <w:basedOn w:val="Standard"/>
    <w:link w:val="FuzeileZchn"/>
    <w:uiPriority w:val="99"/>
    <w:unhideWhenUsed/>
    <w:rsid w:val="00FB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2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71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B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33A"/>
  </w:style>
  <w:style w:type="paragraph" w:styleId="Fuzeile">
    <w:name w:val="footer"/>
    <w:basedOn w:val="Standard"/>
    <w:link w:val="FuzeileZchn"/>
    <w:uiPriority w:val="99"/>
    <w:unhideWhenUsed/>
    <w:rsid w:val="00FB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888449FB</Template>
  <TotalTime>0</TotalTime>
  <Pages>2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KVZ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10</cp:revision>
  <dcterms:created xsi:type="dcterms:W3CDTF">2013-06-17T09:57:00Z</dcterms:created>
  <dcterms:modified xsi:type="dcterms:W3CDTF">2013-06-17T11:23:00Z</dcterms:modified>
</cp:coreProperties>
</file>